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3" w:rsidRDefault="007813C3">
      <w:pPr>
        <w:spacing w:line="336" w:lineRule="auto"/>
        <w:jc w:val="center"/>
        <w:rPr>
          <w:rFonts w:ascii="Times New Roman" w:eastAsia="小标宋" w:hAnsi="Times New Roman"/>
          <w:b/>
          <w:sz w:val="36"/>
          <w:szCs w:val="36"/>
        </w:rPr>
      </w:pPr>
      <w:r>
        <w:rPr>
          <w:rFonts w:ascii="Times New Roman" w:eastAsia="小标宋" w:hAnsi="Times New Roman" w:hint="eastAsia"/>
          <w:b/>
          <w:sz w:val="36"/>
          <w:szCs w:val="36"/>
        </w:rPr>
        <w:t>关于做好峰会期间确需进入城区的提供城市生活、生产保障的货运机动车通行证审批、发放工作的通知</w:t>
      </w:r>
    </w:p>
    <w:p w:rsidR="007813C3" w:rsidRDefault="007813C3">
      <w:pPr>
        <w:spacing w:line="336" w:lineRule="auto"/>
        <w:jc w:val="left"/>
        <w:rPr>
          <w:rFonts w:ascii="Times New Roman" w:eastAsia="小标宋" w:hAnsi="Times New Roman"/>
          <w:bCs/>
          <w:sz w:val="30"/>
          <w:szCs w:val="30"/>
        </w:rPr>
      </w:pPr>
      <w:r>
        <w:rPr>
          <w:rFonts w:ascii="Times New Roman" w:eastAsia="小标宋" w:hAnsi="Times New Roman" w:hint="eastAsia"/>
          <w:bCs/>
          <w:sz w:val="30"/>
          <w:szCs w:val="30"/>
        </w:rPr>
        <w:t>园区各企业：</w:t>
      </w:r>
    </w:p>
    <w:p w:rsidR="007813C3" w:rsidRPr="0004477D" w:rsidRDefault="007813C3" w:rsidP="00E16410">
      <w:pPr>
        <w:ind w:firstLineChars="200" w:firstLine="31680"/>
        <w:rPr>
          <w:rFonts w:ascii="宋体" w:cs="宋体"/>
          <w:kern w:val="0"/>
          <w:sz w:val="24"/>
        </w:rPr>
      </w:pPr>
      <w:r w:rsidRPr="008C4371">
        <w:rPr>
          <w:rFonts w:ascii="Times New Roman" w:eastAsia="小标宋" w:hAnsi="Times New Roman" w:hint="eastAsia"/>
          <w:bCs/>
          <w:sz w:val="30"/>
          <w:szCs w:val="30"/>
        </w:rPr>
        <w:t>根据市委市政府关于做好</w:t>
      </w:r>
      <w:r w:rsidRPr="008C4371">
        <w:rPr>
          <w:rFonts w:ascii="Times New Roman" w:eastAsia="小标宋" w:hAnsi="Times New Roman"/>
          <w:bCs/>
          <w:sz w:val="30"/>
          <w:szCs w:val="30"/>
        </w:rPr>
        <w:t>G20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峰会安保工作的总体部署</w:t>
      </w:r>
      <w:r>
        <w:rPr>
          <w:rFonts w:ascii="Times New Roman" w:eastAsia="小标宋" w:hAnsi="Times New Roman" w:hint="eastAsia"/>
          <w:bCs/>
          <w:sz w:val="30"/>
          <w:szCs w:val="30"/>
        </w:rPr>
        <w:t>以及</w:t>
      </w:r>
      <w:r w:rsidRPr="0004477D">
        <w:rPr>
          <w:rFonts w:ascii="Times New Roman" w:eastAsia="小标宋" w:hAnsi="Times New Roman" w:hint="eastAsia"/>
          <w:bCs/>
          <w:sz w:val="30"/>
          <w:szCs w:val="30"/>
        </w:rPr>
        <w:t>杭州钱塘智慧城管理委员会的要求，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现就做好峰会期间（</w:t>
      </w:r>
      <w:r w:rsidRPr="008C4371">
        <w:rPr>
          <w:rFonts w:ascii="Times New Roman" w:eastAsia="小标宋" w:hAnsi="Times New Roman"/>
          <w:bCs/>
          <w:sz w:val="30"/>
          <w:szCs w:val="30"/>
        </w:rPr>
        <w:t>8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月</w:t>
      </w:r>
      <w:r w:rsidRPr="008C4371">
        <w:rPr>
          <w:rFonts w:ascii="Times New Roman" w:eastAsia="小标宋" w:hAnsi="Times New Roman"/>
          <w:bCs/>
          <w:sz w:val="30"/>
          <w:szCs w:val="30"/>
        </w:rPr>
        <w:t>1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日至</w:t>
      </w:r>
      <w:r w:rsidRPr="008C4371">
        <w:rPr>
          <w:rFonts w:ascii="Times New Roman" w:eastAsia="小标宋" w:hAnsi="Times New Roman"/>
          <w:bCs/>
          <w:sz w:val="30"/>
          <w:szCs w:val="30"/>
        </w:rPr>
        <w:t>9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月</w:t>
      </w:r>
      <w:r w:rsidRPr="008C4371">
        <w:rPr>
          <w:rFonts w:ascii="Times New Roman" w:eastAsia="小标宋" w:hAnsi="Times New Roman"/>
          <w:bCs/>
          <w:sz w:val="30"/>
          <w:szCs w:val="30"/>
        </w:rPr>
        <w:t>10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日）确需进入城区（绕城以内）的提供城市生活、生产保障的需要配套运输服务的各类货运车辆相关信息（格式见附件），汇总后于</w:t>
      </w:r>
      <w:r w:rsidRPr="008C4371">
        <w:rPr>
          <w:rFonts w:ascii="Times New Roman" w:eastAsia="小标宋" w:hAnsi="Times New Roman"/>
          <w:bCs/>
          <w:sz w:val="30"/>
          <w:szCs w:val="30"/>
        </w:rPr>
        <w:t>5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月</w:t>
      </w:r>
      <w:r w:rsidRPr="008C4371">
        <w:rPr>
          <w:rFonts w:ascii="Times New Roman" w:eastAsia="小标宋" w:hAnsi="Times New Roman"/>
          <w:bCs/>
          <w:sz w:val="30"/>
          <w:szCs w:val="30"/>
        </w:rPr>
        <w:t>30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日前以电子文档形式报送至园区企业管理部。</w:t>
      </w:r>
    </w:p>
    <w:p w:rsidR="007813C3" w:rsidRPr="008C4371" w:rsidRDefault="007813C3">
      <w:pPr>
        <w:spacing w:line="336" w:lineRule="auto"/>
        <w:ind w:firstLine="600"/>
        <w:jc w:val="left"/>
        <w:rPr>
          <w:rFonts w:ascii="Times New Roman" w:eastAsia="小标宋" w:hAnsi="Times New Roman"/>
          <w:bCs/>
          <w:sz w:val="30"/>
          <w:szCs w:val="30"/>
        </w:rPr>
      </w:pPr>
      <w:r w:rsidRPr="008C4371">
        <w:rPr>
          <w:rFonts w:ascii="Times New Roman" w:eastAsia="小标宋" w:hAnsi="Times New Roman" w:hint="eastAsia"/>
          <w:bCs/>
          <w:sz w:val="30"/>
          <w:szCs w:val="30"/>
        </w:rPr>
        <w:t>联系人：邵纾盈</w:t>
      </w:r>
      <w:r w:rsidRPr="008C4371">
        <w:rPr>
          <w:rFonts w:ascii="Times New Roman" w:eastAsia="小标宋" w:hAnsi="Times New Roman"/>
          <w:bCs/>
          <w:sz w:val="30"/>
          <w:szCs w:val="30"/>
        </w:rPr>
        <w:t xml:space="preserve"> 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，联系电话：</w:t>
      </w:r>
      <w:r w:rsidRPr="008C4371">
        <w:rPr>
          <w:rFonts w:ascii="Times New Roman" w:eastAsia="小标宋" w:hAnsi="Times New Roman"/>
          <w:bCs/>
          <w:sz w:val="30"/>
          <w:szCs w:val="30"/>
        </w:rPr>
        <w:t>56970700;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电子邮箱：</w:t>
      </w:r>
      <w:hyperlink r:id="rId6" w:history="1">
        <w:r w:rsidRPr="008C4371">
          <w:rPr>
            <w:rFonts w:eastAsia="小标宋"/>
            <w:bCs/>
            <w:sz w:val="30"/>
            <w:szCs w:val="30"/>
          </w:rPr>
          <w:t>50738480@qq.com</w:t>
        </w:r>
        <w:r w:rsidRPr="008C4371">
          <w:rPr>
            <w:rFonts w:eastAsia="小标宋" w:hint="eastAsia"/>
            <w:bCs/>
            <w:sz w:val="30"/>
            <w:szCs w:val="30"/>
          </w:rPr>
          <w:t>。</w:t>
        </w:r>
      </w:hyperlink>
    </w:p>
    <w:p w:rsidR="007813C3" w:rsidRPr="008C4371" w:rsidRDefault="007813C3">
      <w:pPr>
        <w:spacing w:line="336" w:lineRule="auto"/>
        <w:rPr>
          <w:rFonts w:ascii="Times New Roman" w:eastAsia="小标宋" w:hAnsi="Times New Roman"/>
          <w:bCs/>
          <w:sz w:val="30"/>
          <w:szCs w:val="30"/>
        </w:rPr>
      </w:pPr>
    </w:p>
    <w:p w:rsidR="007813C3" w:rsidRPr="008C4371" w:rsidRDefault="007813C3">
      <w:pPr>
        <w:spacing w:line="336" w:lineRule="auto"/>
        <w:rPr>
          <w:rFonts w:ascii="Times New Roman" w:eastAsia="小标宋" w:hAnsi="Times New Roman"/>
          <w:bCs/>
          <w:sz w:val="30"/>
          <w:szCs w:val="30"/>
        </w:rPr>
      </w:pPr>
    </w:p>
    <w:p w:rsidR="007813C3" w:rsidRPr="008C4371" w:rsidRDefault="007813C3">
      <w:pPr>
        <w:spacing w:line="336" w:lineRule="auto"/>
        <w:rPr>
          <w:rFonts w:ascii="Times New Roman" w:eastAsia="小标宋" w:hAnsi="Times New Roman"/>
          <w:bCs/>
          <w:sz w:val="30"/>
          <w:szCs w:val="30"/>
        </w:rPr>
      </w:pPr>
    </w:p>
    <w:p w:rsidR="007813C3" w:rsidRPr="008C4371" w:rsidRDefault="007813C3">
      <w:pPr>
        <w:spacing w:line="336" w:lineRule="auto"/>
        <w:jc w:val="right"/>
        <w:rPr>
          <w:rFonts w:ascii="Times New Roman" w:eastAsia="小标宋" w:hAnsi="Times New Roman"/>
          <w:bCs/>
          <w:sz w:val="30"/>
          <w:szCs w:val="30"/>
        </w:rPr>
      </w:pPr>
      <w:r>
        <w:rPr>
          <w:rFonts w:ascii="Times New Roman" w:eastAsia="小标宋" w:hAnsi="Times New Roman" w:hint="eastAsia"/>
          <w:bCs/>
          <w:sz w:val="30"/>
          <w:szCs w:val="30"/>
        </w:rPr>
        <w:t>浙江省国家大学</w:t>
      </w:r>
      <w:r w:rsidRPr="008C4371">
        <w:rPr>
          <w:rFonts w:ascii="Times New Roman" w:eastAsia="小标宋" w:hAnsi="Times New Roman" w:hint="eastAsia"/>
          <w:bCs/>
          <w:sz w:val="30"/>
          <w:szCs w:val="30"/>
        </w:rPr>
        <w:t>科技园</w:t>
      </w:r>
    </w:p>
    <w:p w:rsidR="007813C3" w:rsidRPr="008C4371" w:rsidRDefault="007813C3">
      <w:pPr>
        <w:spacing w:line="336" w:lineRule="auto"/>
        <w:ind w:right="480"/>
        <w:jc w:val="right"/>
        <w:rPr>
          <w:rFonts w:ascii="Times New Roman" w:eastAsia="小标宋" w:hAnsi="Times New Roman"/>
          <w:bCs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6"/>
        </w:smartTagPr>
        <w:r w:rsidRPr="008C4371">
          <w:rPr>
            <w:rFonts w:ascii="Times New Roman" w:eastAsia="小标宋" w:hAnsi="Times New Roman"/>
            <w:bCs/>
            <w:sz w:val="30"/>
            <w:szCs w:val="30"/>
          </w:rPr>
          <w:t>2016</w:t>
        </w:r>
        <w:r w:rsidRPr="008C4371">
          <w:rPr>
            <w:rFonts w:ascii="Times New Roman" w:eastAsia="小标宋" w:hAnsi="Times New Roman" w:hint="eastAsia"/>
            <w:bCs/>
            <w:sz w:val="30"/>
            <w:szCs w:val="30"/>
          </w:rPr>
          <w:t>年</w:t>
        </w:r>
        <w:r w:rsidRPr="008C4371">
          <w:rPr>
            <w:rFonts w:ascii="Times New Roman" w:eastAsia="小标宋" w:hAnsi="Times New Roman"/>
            <w:bCs/>
            <w:sz w:val="30"/>
            <w:szCs w:val="30"/>
          </w:rPr>
          <w:t>5</w:t>
        </w:r>
        <w:r w:rsidRPr="008C4371">
          <w:rPr>
            <w:rFonts w:ascii="Times New Roman" w:eastAsia="小标宋" w:hAnsi="Times New Roman" w:hint="eastAsia"/>
            <w:bCs/>
            <w:sz w:val="30"/>
            <w:szCs w:val="30"/>
          </w:rPr>
          <w:t>月</w:t>
        </w:r>
        <w:r>
          <w:rPr>
            <w:rFonts w:ascii="Times New Roman" w:eastAsia="小标宋" w:hAnsi="Times New Roman"/>
            <w:bCs/>
            <w:sz w:val="30"/>
            <w:szCs w:val="30"/>
          </w:rPr>
          <w:t>30</w:t>
        </w:r>
        <w:r w:rsidRPr="008C4371">
          <w:rPr>
            <w:rFonts w:ascii="Times New Roman" w:eastAsia="小标宋" w:hAnsi="Times New Roman" w:hint="eastAsia"/>
            <w:bCs/>
            <w:sz w:val="30"/>
            <w:szCs w:val="30"/>
          </w:rPr>
          <w:t>日</w:t>
        </w:r>
      </w:smartTag>
    </w:p>
    <w:p w:rsidR="007813C3" w:rsidRDefault="007813C3">
      <w:pPr>
        <w:spacing w:line="336" w:lineRule="auto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spacing w:line="336" w:lineRule="auto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spacing w:line="336" w:lineRule="auto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spacing w:line="336" w:lineRule="auto"/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spacing w:line="336" w:lineRule="auto"/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spacing w:line="336" w:lineRule="auto"/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7813C3" w:rsidRDefault="007813C3">
      <w:pPr>
        <w:rPr>
          <w:rFonts w:ascii="Times New Roman"/>
          <w:sz w:val="28"/>
          <w:szCs w:val="28"/>
        </w:rPr>
        <w:sectPr w:rsidR="007813C3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13C3" w:rsidRDefault="007813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附：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int="eastAsia"/>
          <w:b/>
          <w:bCs/>
          <w:sz w:val="28"/>
          <w:szCs w:val="28"/>
        </w:rPr>
        <w:t>峰会期间确需进入城区的提供城市生活、生产保障的货运机动车情况汇总表</w:t>
      </w:r>
    </w:p>
    <w:p w:rsidR="007813C3" w:rsidRDefault="007813C3">
      <w:pPr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行业主管部门名称：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740"/>
        <w:gridCol w:w="2445"/>
        <w:gridCol w:w="1005"/>
        <w:gridCol w:w="1725"/>
        <w:gridCol w:w="1440"/>
        <w:gridCol w:w="1800"/>
        <w:gridCol w:w="1140"/>
        <w:gridCol w:w="1095"/>
        <w:gridCol w:w="1320"/>
      </w:tblGrid>
      <w:tr w:rsidR="007813C3">
        <w:trPr>
          <w:trHeight w:val="571"/>
        </w:trPr>
        <w:tc>
          <w:tcPr>
            <w:tcW w:w="577" w:type="dxa"/>
            <w:vMerge w:val="restart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序</w:t>
            </w:r>
          </w:p>
        </w:tc>
        <w:tc>
          <w:tcPr>
            <w:tcW w:w="4185" w:type="dxa"/>
            <w:gridSpan w:val="2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商城、商场、超市、农贸市场等</w:t>
            </w:r>
          </w:p>
        </w:tc>
        <w:tc>
          <w:tcPr>
            <w:tcW w:w="5970" w:type="dxa"/>
            <w:gridSpan w:val="4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保障车辆信息</w:t>
            </w:r>
          </w:p>
        </w:tc>
        <w:tc>
          <w:tcPr>
            <w:tcW w:w="2235" w:type="dxa"/>
            <w:gridSpan w:val="2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通行情况</w:t>
            </w:r>
          </w:p>
        </w:tc>
        <w:tc>
          <w:tcPr>
            <w:tcW w:w="1320" w:type="dxa"/>
            <w:vMerge w:val="restart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运送货物信息</w:t>
            </w:r>
          </w:p>
        </w:tc>
      </w:tr>
      <w:tr w:rsidR="007813C3">
        <w:trPr>
          <w:trHeight w:val="687"/>
        </w:trPr>
        <w:tc>
          <w:tcPr>
            <w:tcW w:w="577" w:type="dxa"/>
            <w:vMerge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名称</w:t>
            </w: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地址</w:t>
            </w: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车号</w:t>
            </w: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核定载质量</w:t>
            </w: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驾驶员姓名</w:t>
            </w: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时间段</w:t>
            </w: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路线</w:t>
            </w:r>
          </w:p>
        </w:tc>
        <w:tc>
          <w:tcPr>
            <w:tcW w:w="1320" w:type="dxa"/>
            <w:vMerge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3C3">
        <w:tc>
          <w:tcPr>
            <w:tcW w:w="577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7813C3" w:rsidRDefault="0078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3C3" w:rsidRDefault="007813C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int="eastAsia"/>
          <w:sz w:val="28"/>
          <w:szCs w:val="28"/>
        </w:rPr>
        <w:t>填报人（联系人）：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int="eastAsia"/>
          <w:sz w:val="28"/>
          <w:szCs w:val="28"/>
        </w:rPr>
        <w:t>联系电话：</w:t>
      </w:r>
      <w:bookmarkStart w:id="0" w:name="_GoBack"/>
      <w:bookmarkEnd w:id="0"/>
    </w:p>
    <w:sectPr w:rsidR="007813C3" w:rsidSect="004057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C3" w:rsidRDefault="007813C3" w:rsidP="0040570C">
      <w:r>
        <w:separator/>
      </w:r>
    </w:p>
  </w:endnote>
  <w:endnote w:type="continuationSeparator" w:id="0">
    <w:p w:rsidR="007813C3" w:rsidRDefault="007813C3" w:rsidP="0040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Malgun Gothic Semi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3" w:rsidRDefault="00781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C3" w:rsidRDefault="007813C3" w:rsidP="0040570C">
      <w:r>
        <w:separator/>
      </w:r>
    </w:p>
  </w:footnote>
  <w:footnote w:type="continuationSeparator" w:id="0">
    <w:p w:rsidR="007813C3" w:rsidRDefault="007813C3" w:rsidP="0040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3" w:rsidRDefault="007813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83"/>
    <w:rsid w:val="0004477D"/>
    <w:rsid w:val="000950BD"/>
    <w:rsid w:val="000B08F3"/>
    <w:rsid w:val="000E11BE"/>
    <w:rsid w:val="00194D83"/>
    <w:rsid w:val="001D1629"/>
    <w:rsid w:val="00244844"/>
    <w:rsid w:val="0027574E"/>
    <w:rsid w:val="003E3AFD"/>
    <w:rsid w:val="0040570C"/>
    <w:rsid w:val="004D2DEA"/>
    <w:rsid w:val="005F4575"/>
    <w:rsid w:val="006A1A5F"/>
    <w:rsid w:val="006A7F54"/>
    <w:rsid w:val="007813C3"/>
    <w:rsid w:val="007E0639"/>
    <w:rsid w:val="008B3530"/>
    <w:rsid w:val="008C4371"/>
    <w:rsid w:val="00994347"/>
    <w:rsid w:val="00A4675C"/>
    <w:rsid w:val="00AA6E83"/>
    <w:rsid w:val="00D95100"/>
    <w:rsid w:val="00D95A79"/>
    <w:rsid w:val="00DC636F"/>
    <w:rsid w:val="00E16410"/>
    <w:rsid w:val="00F01CF9"/>
    <w:rsid w:val="018653FC"/>
    <w:rsid w:val="0F2C1A19"/>
    <w:rsid w:val="14787402"/>
    <w:rsid w:val="1B856B83"/>
    <w:rsid w:val="30C1469F"/>
    <w:rsid w:val="52F44606"/>
    <w:rsid w:val="6CEA07A2"/>
    <w:rsid w:val="7054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7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1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57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1B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057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7025899@qq.com&#1229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关于做好峰会期间确需进入城区的提供城市生活、生产保障的货运机动车通行证审批、发放工作的通知</dc:title>
  <dc:subject/>
  <dc:creator>W</dc:creator>
  <cp:keywords/>
  <dc:description/>
  <cp:lastModifiedBy>windows7</cp:lastModifiedBy>
  <cp:revision>7</cp:revision>
  <dcterms:created xsi:type="dcterms:W3CDTF">2016-05-30T01:52:00Z</dcterms:created>
  <dcterms:modified xsi:type="dcterms:W3CDTF">2016-05-30T02:04:00Z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